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62" w:rsidRPr="00EC2DEC" w:rsidRDefault="008E6B62" w:rsidP="00EC2DEC">
      <w:pPr>
        <w:jc w:val="right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21.5pt;width:77.5pt;height:75.5pt;z-index:251658240;mso-wrap-style:none" stroked="f">
            <v:textbox style="mso-fit-shape-to-text:t">
              <w:txbxContent>
                <w:p w:rsidR="008E6B62" w:rsidRPr="00EC2DEC" w:rsidRDefault="008E6B62">
                  <w:r w:rsidRPr="00E61DED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alt="6370_118343111742_118323866742_2841910_2709220_n" style="width:63pt;height:67.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 w:rsidRPr="00EC2DEC">
        <w:rPr>
          <w:sz w:val="20"/>
          <w:szCs w:val="20"/>
        </w:rPr>
        <w:t>The Fisher Valley College</w:t>
      </w:r>
    </w:p>
    <w:p w:rsidR="008E6B62" w:rsidRPr="00EC2DEC" w:rsidRDefault="008E6B62" w:rsidP="00EC2DEC">
      <w:pPr>
        <w:jc w:val="right"/>
        <w:rPr>
          <w:i/>
          <w:iCs/>
          <w:sz w:val="20"/>
          <w:szCs w:val="20"/>
        </w:rPr>
      </w:pPr>
      <w:r w:rsidRPr="00EC2DEC">
        <w:rPr>
          <w:i/>
          <w:iCs/>
          <w:sz w:val="20"/>
          <w:szCs w:val="20"/>
        </w:rPr>
        <w:t>“A Christ-Centered Institution”</w:t>
      </w:r>
    </w:p>
    <w:p w:rsidR="008E6B62" w:rsidRPr="00EC2DEC" w:rsidRDefault="008E6B62" w:rsidP="00EC2DEC">
      <w:pPr>
        <w:jc w:val="right"/>
        <w:rPr>
          <w:sz w:val="20"/>
          <w:szCs w:val="20"/>
        </w:rPr>
      </w:pPr>
      <w:r w:rsidRPr="00EC2DEC">
        <w:rPr>
          <w:sz w:val="20"/>
          <w:szCs w:val="20"/>
        </w:rPr>
        <w:t>No. 5, M.L. Quezon St., Hagonoy, Taguig City</w:t>
      </w:r>
    </w:p>
    <w:p w:rsidR="008E6B62" w:rsidRPr="00EC2DEC" w:rsidRDefault="008E6B62" w:rsidP="00EC2DEC">
      <w:pPr>
        <w:jc w:val="right"/>
        <w:rPr>
          <w:sz w:val="20"/>
          <w:szCs w:val="20"/>
        </w:rPr>
      </w:pPr>
      <w:r w:rsidRPr="00EC2DEC">
        <w:rPr>
          <w:sz w:val="20"/>
          <w:szCs w:val="20"/>
        </w:rPr>
        <w:t>(02) 839-1903</w:t>
      </w:r>
    </w:p>
    <w:p w:rsidR="008E6B62" w:rsidRDefault="008E6B62">
      <w:r>
        <w:tab/>
      </w:r>
    </w:p>
    <w:p w:rsidR="008E6B62" w:rsidRDefault="008E6B62"/>
    <w:p w:rsidR="008E6B62" w:rsidRPr="006861EE" w:rsidRDefault="008E6B62" w:rsidP="006861EE">
      <w:pPr>
        <w:jc w:val="center"/>
        <w:rPr>
          <w:b/>
          <w:bCs/>
        </w:rPr>
      </w:pPr>
      <w:r w:rsidRPr="006861EE">
        <w:rPr>
          <w:b/>
          <w:bCs/>
        </w:rPr>
        <w:t>SAMPLE INTERVIEW QUESTIONS FOR A GOVERNMENT OFFICIAL</w:t>
      </w:r>
    </w:p>
    <w:p w:rsidR="008E6B62" w:rsidRDefault="008E6B62" w:rsidP="006F606C">
      <w:pPr>
        <w:jc w:val="both"/>
      </w:pPr>
    </w:p>
    <w:p w:rsidR="008E6B62" w:rsidRDefault="008E6B62" w:rsidP="006F606C">
      <w:pPr>
        <w:jc w:val="both"/>
      </w:pPr>
    </w:p>
    <w:p w:rsidR="008E6B62" w:rsidRDefault="008E6B62" w:rsidP="006861EE">
      <w:pPr>
        <w:jc w:val="both"/>
      </w:pPr>
      <w:r>
        <w:t>Note: This is just a sample questionnaire. You may add/delete questions as you deem fit.</w:t>
      </w:r>
    </w:p>
    <w:p w:rsidR="008E6B62" w:rsidRDefault="008E6B62" w:rsidP="006861EE">
      <w:pPr>
        <w:ind w:firstLine="720"/>
        <w:jc w:val="both"/>
      </w:pPr>
    </w:p>
    <w:p w:rsidR="008E6B62" w:rsidRDefault="008E6B62" w:rsidP="006861EE">
      <w:pPr>
        <w:ind w:firstLine="720"/>
        <w:jc w:val="both"/>
      </w:pPr>
    </w:p>
    <w:p w:rsidR="008E6B62" w:rsidRDefault="008E6B62" w:rsidP="004C32B1">
      <w:pPr>
        <w:jc w:val="both"/>
      </w:pPr>
      <w:r>
        <w:t>A. Personal Background</w:t>
      </w:r>
    </w:p>
    <w:p w:rsidR="008E6B62" w:rsidRDefault="008E6B62" w:rsidP="004C32B1">
      <w:pPr>
        <w:numPr>
          <w:ilvl w:val="0"/>
          <w:numId w:val="2"/>
        </w:numPr>
        <w:jc w:val="both"/>
      </w:pPr>
      <w:r>
        <w:t>May we ask for a brief biography or introduction as to who ________ (Name of the Official) is?</w:t>
      </w:r>
    </w:p>
    <w:p w:rsidR="008E6B62" w:rsidRDefault="008E6B62" w:rsidP="004C32B1">
      <w:pPr>
        <w:ind w:left="720"/>
        <w:jc w:val="both"/>
        <w:rPr>
          <w:i/>
          <w:iCs/>
        </w:rPr>
      </w:pPr>
      <w:r>
        <w:rPr>
          <w:i/>
          <w:iCs/>
        </w:rPr>
        <w:t>Maari po ba kaming makahingi ng mga detalye patungkol sa kung sino po ba si __________ (Pangalan ng Opisyal)?</w:t>
      </w:r>
    </w:p>
    <w:p w:rsidR="008E6B62" w:rsidRDefault="008E6B62" w:rsidP="004C32B1">
      <w:pPr>
        <w:numPr>
          <w:ilvl w:val="0"/>
          <w:numId w:val="2"/>
        </w:numPr>
        <w:jc w:val="both"/>
      </w:pPr>
      <w:r>
        <w:t>May we ask for a summary of your childhood?</w:t>
      </w:r>
    </w:p>
    <w:p w:rsidR="008E6B62" w:rsidRDefault="008E6B62" w:rsidP="004C32B1">
      <w:pPr>
        <w:ind w:left="720"/>
        <w:jc w:val="both"/>
        <w:rPr>
          <w:i/>
          <w:iCs/>
        </w:rPr>
      </w:pPr>
      <w:r>
        <w:rPr>
          <w:i/>
          <w:iCs/>
        </w:rPr>
        <w:t>Maari po ba naming malaman kung ano po si _________ noong kanyang kabataan?</w:t>
      </w:r>
    </w:p>
    <w:p w:rsidR="008E6B62" w:rsidRDefault="008E6B62" w:rsidP="004C32B1">
      <w:pPr>
        <w:numPr>
          <w:ilvl w:val="0"/>
          <w:numId w:val="2"/>
        </w:numPr>
        <w:jc w:val="both"/>
      </w:pPr>
      <w:r>
        <w:t>Can you please share to us your educational background as to when and where your graduated, and what course did you take?</w:t>
      </w:r>
    </w:p>
    <w:p w:rsidR="008E6B62" w:rsidRPr="004C32B1" w:rsidRDefault="008E6B62" w:rsidP="004C32B1">
      <w:pPr>
        <w:ind w:left="720"/>
        <w:jc w:val="both"/>
        <w:rPr>
          <w:i/>
          <w:iCs/>
        </w:rPr>
      </w:pPr>
      <w:r w:rsidRPr="004C32B1">
        <w:rPr>
          <w:i/>
          <w:iCs/>
        </w:rPr>
        <w:t>Maari n</w:t>
      </w:r>
      <w:r>
        <w:rPr>
          <w:i/>
          <w:iCs/>
        </w:rPr>
        <w:t>i</w:t>
      </w:r>
      <w:r w:rsidRPr="004C32B1">
        <w:rPr>
          <w:i/>
          <w:iCs/>
        </w:rPr>
        <w:t>yo po bang ibahagi sa amin ang inyong buhay-estudyante patungkol sa kung kelan at saan kayo nagtapos at sa kung anong kurso?</w:t>
      </w:r>
    </w:p>
    <w:p w:rsidR="008E6B62" w:rsidRDefault="008E6B62" w:rsidP="004C32B1">
      <w:pPr>
        <w:numPr>
          <w:ilvl w:val="0"/>
          <w:numId w:val="2"/>
        </w:numPr>
        <w:jc w:val="both"/>
      </w:pPr>
      <w:r>
        <w:t>Were you a member of student council or any other student organizations during your school days? If yes, what were these?</w:t>
      </w:r>
    </w:p>
    <w:p w:rsidR="008E6B62" w:rsidRDefault="008E6B62" w:rsidP="004C32B1">
      <w:pPr>
        <w:ind w:left="720"/>
        <w:jc w:val="both"/>
        <w:rPr>
          <w:i/>
          <w:iCs/>
        </w:rPr>
      </w:pPr>
      <w:r>
        <w:rPr>
          <w:i/>
          <w:iCs/>
        </w:rPr>
        <w:t>Naging miyembro po ba kayo ng student council o iba pang organisasyon at institusyon sa paaralan noong kayo ay estudyante pa? Kung oo, anu-ano po ang mga ito?</w:t>
      </w:r>
    </w:p>
    <w:p w:rsidR="008E6B62" w:rsidRDefault="008E6B62" w:rsidP="004C32B1">
      <w:pPr>
        <w:numPr>
          <w:ilvl w:val="0"/>
          <w:numId w:val="2"/>
        </w:numPr>
        <w:jc w:val="both"/>
      </w:pPr>
      <w:r>
        <w:t>What is/are your philosophies and beliefs in life?</w:t>
      </w:r>
    </w:p>
    <w:p w:rsidR="008E6B62" w:rsidRDefault="008E6B62" w:rsidP="004C32B1">
      <w:pPr>
        <w:ind w:left="720"/>
        <w:jc w:val="both"/>
        <w:rPr>
          <w:i/>
          <w:iCs/>
        </w:rPr>
      </w:pPr>
      <w:r>
        <w:rPr>
          <w:i/>
          <w:iCs/>
        </w:rPr>
        <w:t>Anu-ano po ba ang mga prinsipyong isinasagawa at pinaniniwalaan ninyo sa buhay?</w:t>
      </w:r>
    </w:p>
    <w:p w:rsidR="008E6B62" w:rsidRDefault="008E6B62" w:rsidP="006F606C">
      <w:pPr>
        <w:jc w:val="both"/>
      </w:pPr>
    </w:p>
    <w:p w:rsidR="008E6B62" w:rsidRDefault="008E6B62" w:rsidP="006F606C">
      <w:pPr>
        <w:jc w:val="both"/>
      </w:pPr>
      <w:r>
        <w:t>B. Political Background, Career and History</w:t>
      </w:r>
    </w:p>
    <w:p w:rsidR="008E6B62" w:rsidRDefault="008E6B62" w:rsidP="004C32B1">
      <w:pPr>
        <w:numPr>
          <w:ilvl w:val="0"/>
          <w:numId w:val="2"/>
        </w:numPr>
        <w:jc w:val="both"/>
      </w:pPr>
      <w:r>
        <w:t>Can you please share the political background of your family line?</w:t>
      </w:r>
    </w:p>
    <w:p w:rsidR="008E6B62" w:rsidRPr="003E04AB" w:rsidRDefault="008E6B62" w:rsidP="003E04AB">
      <w:pPr>
        <w:ind w:left="720"/>
        <w:jc w:val="both"/>
        <w:rPr>
          <w:i/>
          <w:iCs/>
        </w:rPr>
      </w:pPr>
      <w:r>
        <w:rPr>
          <w:i/>
          <w:iCs/>
        </w:rPr>
        <w:t>Maari niyo po bang ibahagi sa amin kung mayroon po kayong mga kamag-anak na pumasok sa pulitika at kung sinu-sino ang mga ito?</w:t>
      </w:r>
    </w:p>
    <w:p w:rsidR="008E6B62" w:rsidRDefault="008E6B62" w:rsidP="004C32B1">
      <w:pPr>
        <w:numPr>
          <w:ilvl w:val="0"/>
          <w:numId w:val="2"/>
        </w:numPr>
        <w:jc w:val="both"/>
      </w:pPr>
      <w:r>
        <w:t>What groups or institutions were you affiliated to after you’ve graduated?</w:t>
      </w:r>
    </w:p>
    <w:p w:rsidR="008E6B62" w:rsidRPr="003E04AB" w:rsidRDefault="008E6B62" w:rsidP="003E04AB">
      <w:pPr>
        <w:ind w:left="720"/>
        <w:jc w:val="both"/>
        <w:rPr>
          <w:i/>
          <w:iCs/>
        </w:rPr>
      </w:pPr>
      <w:r>
        <w:rPr>
          <w:i/>
          <w:iCs/>
        </w:rPr>
        <w:t>Anu-ano pong mga grupo o institusyon ang sinalihan ninyo matapos po kayong makapagtapos ng kolehiyo?</w:t>
      </w:r>
    </w:p>
    <w:p w:rsidR="008E6B62" w:rsidRDefault="008E6B62" w:rsidP="004C32B1">
      <w:pPr>
        <w:numPr>
          <w:ilvl w:val="0"/>
          <w:numId w:val="2"/>
        </w:numPr>
        <w:jc w:val="both"/>
      </w:pPr>
      <w:r>
        <w:t>Before politics, what was your occupation and field of interest?</w:t>
      </w:r>
    </w:p>
    <w:p w:rsidR="008E6B62" w:rsidRPr="003E04AB" w:rsidRDefault="008E6B62" w:rsidP="003E04AB">
      <w:pPr>
        <w:ind w:left="720"/>
        <w:jc w:val="both"/>
        <w:rPr>
          <w:i/>
          <w:iCs/>
        </w:rPr>
      </w:pPr>
      <w:r>
        <w:rPr>
          <w:i/>
          <w:iCs/>
        </w:rPr>
        <w:t>Bago po kayo pumasok sa pulitika, ano pong naging trabaho at pinagkakaabalahan po ninyo?</w:t>
      </w:r>
    </w:p>
    <w:p w:rsidR="008E6B62" w:rsidRDefault="008E6B62" w:rsidP="004C32B1">
      <w:pPr>
        <w:numPr>
          <w:ilvl w:val="0"/>
          <w:numId w:val="2"/>
        </w:numPr>
        <w:jc w:val="both"/>
      </w:pPr>
      <w:r>
        <w:t>Who or what led you to enter politics?</w:t>
      </w:r>
    </w:p>
    <w:p w:rsidR="008E6B62" w:rsidRPr="003E04AB" w:rsidRDefault="008E6B62" w:rsidP="003E04AB">
      <w:pPr>
        <w:ind w:left="720"/>
        <w:jc w:val="both"/>
        <w:rPr>
          <w:i/>
          <w:iCs/>
        </w:rPr>
      </w:pPr>
      <w:r>
        <w:rPr>
          <w:i/>
          <w:iCs/>
        </w:rPr>
        <w:t>Sino o ano po ang nag-udyok sa inyo na pumasok sa pulitika?</w:t>
      </w:r>
    </w:p>
    <w:p w:rsidR="008E6B62" w:rsidRDefault="008E6B62" w:rsidP="004C32B1">
      <w:pPr>
        <w:numPr>
          <w:ilvl w:val="0"/>
          <w:numId w:val="2"/>
        </w:numPr>
        <w:jc w:val="both"/>
      </w:pPr>
      <w:r>
        <w:t>What was in your mind and what were you feeling upon entering the political scene?</w:t>
      </w:r>
    </w:p>
    <w:p w:rsidR="008E6B62" w:rsidRDefault="008E6B62" w:rsidP="003E04AB">
      <w:pPr>
        <w:ind w:left="720"/>
        <w:jc w:val="both"/>
        <w:rPr>
          <w:i/>
          <w:iCs/>
        </w:rPr>
      </w:pPr>
      <w:r>
        <w:rPr>
          <w:i/>
          <w:iCs/>
        </w:rPr>
        <w:t>Ano po ang nasa isip ninyo at nadarama noong una po kayong sumabak sa pulitika?</w:t>
      </w:r>
    </w:p>
    <w:p w:rsidR="008E6B62" w:rsidRDefault="008E6B62" w:rsidP="003E04AB">
      <w:pPr>
        <w:numPr>
          <w:ilvl w:val="0"/>
          <w:numId w:val="2"/>
        </w:numPr>
        <w:jc w:val="both"/>
      </w:pPr>
      <w:r>
        <w:t>Will you run again in the next election and in what position?</w:t>
      </w:r>
    </w:p>
    <w:p w:rsidR="008E6B62" w:rsidRDefault="008E6B62" w:rsidP="003E04AB">
      <w:pPr>
        <w:ind w:left="720"/>
        <w:jc w:val="both"/>
      </w:pPr>
      <w:r>
        <w:rPr>
          <w:i/>
          <w:iCs/>
        </w:rPr>
        <w:t>Tatakbo po ba kayo ulit sa susunod na eleksyon at sa ano pong posisyon?</w:t>
      </w:r>
    </w:p>
    <w:p w:rsidR="008E6B62" w:rsidRDefault="008E6B62" w:rsidP="003E04AB">
      <w:pPr>
        <w:ind w:left="720"/>
        <w:jc w:val="both"/>
      </w:pPr>
    </w:p>
    <w:p w:rsidR="008E6B62" w:rsidRDefault="008E6B62" w:rsidP="003E04AB">
      <w:pPr>
        <w:jc w:val="both"/>
      </w:pPr>
      <w:r>
        <w:t>C. Projects and Programs</w:t>
      </w:r>
    </w:p>
    <w:p w:rsidR="008E6B62" w:rsidRDefault="008E6B62" w:rsidP="003E04AB">
      <w:pPr>
        <w:numPr>
          <w:ilvl w:val="0"/>
          <w:numId w:val="2"/>
        </w:numPr>
        <w:jc w:val="both"/>
      </w:pPr>
      <w:r>
        <w:t>What projects or programs have you created or established?</w:t>
      </w:r>
    </w:p>
    <w:p w:rsidR="008E6B62" w:rsidRPr="003E04AB" w:rsidRDefault="008E6B62" w:rsidP="003E04AB">
      <w:pPr>
        <w:ind w:left="720"/>
        <w:jc w:val="both"/>
        <w:rPr>
          <w:i/>
          <w:iCs/>
        </w:rPr>
      </w:pPr>
      <w:r>
        <w:rPr>
          <w:i/>
          <w:iCs/>
        </w:rPr>
        <w:t>Ano pong mga proyekto at programa ang naipatupad na po ninyo?</w:t>
      </w:r>
    </w:p>
    <w:p w:rsidR="008E6B62" w:rsidRDefault="008E6B62" w:rsidP="003E04AB">
      <w:pPr>
        <w:numPr>
          <w:ilvl w:val="0"/>
          <w:numId w:val="2"/>
        </w:numPr>
        <w:jc w:val="both"/>
      </w:pPr>
      <w:r>
        <w:t>What projects are you currently working on?</w:t>
      </w:r>
    </w:p>
    <w:p w:rsidR="008E6B62" w:rsidRPr="00F22A3A" w:rsidRDefault="008E6B62" w:rsidP="003E04AB">
      <w:pPr>
        <w:ind w:left="720"/>
        <w:jc w:val="both"/>
        <w:rPr>
          <w:i/>
          <w:iCs/>
        </w:rPr>
      </w:pPr>
      <w:r w:rsidRPr="00F22A3A">
        <w:rPr>
          <w:i/>
          <w:iCs/>
        </w:rPr>
        <w:t>Ano pong mga proyekto ang kasalukuyan po ninyong isinasagawa at ipinapatupad?</w:t>
      </w:r>
    </w:p>
    <w:p w:rsidR="008E6B62" w:rsidRDefault="008E6B62" w:rsidP="003E04AB">
      <w:pPr>
        <w:numPr>
          <w:ilvl w:val="0"/>
          <w:numId w:val="2"/>
        </w:numPr>
        <w:jc w:val="both"/>
      </w:pPr>
      <w:r>
        <w:t>What other programs or agendas will you like to perform for your district?</w:t>
      </w:r>
    </w:p>
    <w:p w:rsidR="008E6B62" w:rsidRDefault="008E6B62" w:rsidP="003E04AB">
      <w:pPr>
        <w:ind w:left="720"/>
        <w:jc w:val="both"/>
      </w:pPr>
      <w:r>
        <w:rPr>
          <w:i/>
          <w:iCs/>
        </w:rPr>
        <w:t>Ano pa pong mga proyekto at layunin pa ang gusto ninyong matupad para sa distrito?</w:t>
      </w:r>
    </w:p>
    <w:p w:rsidR="008E6B62" w:rsidRDefault="008E6B62" w:rsidP="003E04AB">
      <w:pPr>
        <w:ind w:left="720"/>
        <w:jc w:val="both"/>
      </w:pPr>
    </w:p>
    <w:p w:rsidR="008E6B62" w:rsidRDefault="008E6B62" w:rsidP="003E04AB">
      <w:pPr>
        <w:jc w:val="both"/>
      </w:pPr>
      <w:r>
        <w:t>D. Personal Life</w:t>
      </w:r>
    </w:p>
    <w:p w:rsidR="008E6B62" w:rsidRDefault="008E6B62" w:rsidP="003E04AB">
      <w:pPr>
        <w:numPr>
          <w:ilvl w:val="0"/>
          <w:numId w:val="2"/>
        </w:numPr>
        <w:jc w:val="both"/>
      </w:pPr>
      <w:r>
        <w:t>As a politician, how do you handle and manage your time for your family?</w:t>
      </w:r>
    </w:p>
    <w:p w:rsidR="008E6B62" w:rsidRPr="00EA594C" w:rsidRDefault="008E6B62" w:rsidP="00EA594C">
      <w:pPr>
        <w:ind w:left="720"/>
        <w:jc w:val="both"/>
        <w:rPr>
          <w:i/>
          <w:iCs/>
        </w:rPr>
      </w:pPr>
      <w:r>
        <w:rPr>
          <w:i/>
          <w:iCs/>
        </w:rPr>
        <w:t>Bilang isang pulitiko, paano po ninyo naasikaso ang oras at relasyon ninyo sa pamilya?</w:t>
      </w:r>
    </w:p>
    <w:p w:rsidR="008E6B62" w:rsidRDefault="008E6B62" w:rsidP="003E04AB">
      <w:pPr>
        <w:numPr>
          <w:ilvl w:val="0"/>
          <w:numId w:val="2"/>
        </w:numPr>
        <w:jc w:val="both"/>
      </w:pPr>
      <w:r>
        <w:t>As a family man, what can you say to your children? Do you want your children to go into politics as well?</w:t>
      </w:r>
    </w:p>
    <w:p w:rsidR="008E6B62" w:rsidRDefault="008E6B62" w:rsidP="00EA594C">
      <w:pPr>
        <w:ind w:left="720"/>
        <w:jc w:val="both"/>
        <w:rPr>
          <w:i/>
          <w:iCs/>
        </w:rPr>
      </w:pPr>
      <w:r>
        <w:rPr>
          <w:i/>
          <w:iCs/>
        </w:rPr>
        <w:t>Bilang isang ama, ano po ang masasabe ninyo sa inyong mga anak? Gusto nyo po bang tularan nila kayo at pumasok rin sila sa pulitika?</w:t>
      </w:r>
    </w:p>
    <w:p w:rsidR="008E6B62" w:rsidRDefault="008E6B62" w:rsidP="00EA594C">
      <w:pPr>
        <w:ind w:left="720"/>
        <w:jc w:val="both"/>
        <w:rPr>
          <w:i/>
          <w:iCs/>
        </w:rPr>
      </w:pPr>
    </w:p>
    <w:p w:rsidR="008E6B62" w:rsidRDefault="008E6B62" w:rsidP="00EA594C">
      <w:pPr>
        <w:jc w:val="both"/>
      </w:pPr>
      <w:r>
        <w:t>E. Views and Stands on Several Key National and Local Issues</w:t>
      </w:r>
    </w:p>
    <w:p w:rsidR="008E6B62" w:rsidRDefault="008E6B62" w:rsidP="00EA594C">
      <w:pPr>
        <w:numPr>
          <w:ilvl w:val="0"/>
          <w:numId w:val="2"/>
        </w:numPr>
        <w:jc w:val="both"/>
      </w:pPr>
      <w:r>
        <w:t>What can you say about the issues in the DAP or Disbursement Acceleration Program?</w:t>
      </w:r>
    </w:p>
    <w:p w:rsidR="008E6B62" w:rsidRPr="00EA594C" w:rsidRDefault="008E6B62" w:rsidP="00EA594C">
      <w:pPr>
        <w:ind w:left="720"/>
        <w:jc w:val="both"/>
        <w:rPr>
          <w:i/>
          <w:iCs/>
        </w:rPr>
      </w:pPr>
      <w:r>
        <w:rPr>
          <w:i/>
          <w:iCs/>
        </w:rPr>
        <w:t>Ano po ang masasabi ninyo patungkol sa isyu ng DAP?</w:t>
      </w:r>
    </w:p>
    <w:p w:rsidR="008E6B62" w:rsidRDefault="008E6B62" w:rsidP="00EA594C">
      <w:pPr>
        <w:numPr>
          <w:ilvl w:val="0"/>
          <w:numId w:val="2"/>
        </w:numPr>
        <w:jc w:val="both"/>
      </w:pPr>
      <w:r>
        <w:t>What is your stand about President Aquino’s “Tuwid na Daan” governance and the capture of corrupted officials?</w:t>
      </w:r>
    </w:p>
    <w:p w:rsidR="008E6B62" w:rsidRPr="00EA594C" w:rsidRDefault="008E6B62" w:rsidP="00EA594C">
      <w:pPr>
        <w:ind w:left="720"/>
        <w:jc w:val="both"/>
        <w:rPr>
          <w:i/>
          <w:iCs/>
        </w:rPr>
      </w:pPr>
      <w:r>
        <w:rPr>
          <w:i/>
          <w:iCs/>
        </w:rPr>
        <w:t>Ano po ang inyong pananaw tungkol sa “Tuwid na Daan” na isinusulong ni Presidente Aquino at sa pagdakip ng mga tuwaling opisyal ng gobyerno?</w:t>
      </w:r>
    </w:p>
    <w:p w:rsidR="008E6B62" w:rsidRDefault="008E6B62" w:rsidP="00EA594C">
      <w:pPr>
        <w:numPr>
          <w:ilvl w:val="0"/>
          <w:numId w:val="2"/>
        </w:numPr>
        <w:jc w:val="both"/>
      </w:pPr>
      <w:r>
        <w:t>What issue in the Philippines do you think must the President need to focus on as to date?</w:t>
      </w:r>
    </w:p>
    <w:p w:rsidR="008E6B62" w:rsidRPr="00EA594C" w:rsidRDefault="008E6B62" w:rsidP="00EA594C">
      <w:pPr>
        <w:ind w:left="720"/>
        <w:jc w:val="both"/>
        <w:rPr>
          <w:i/>
          <w:iCs/>
        </w:rPr>
      </w:pPr>
      <w:r>
        <w:rPr>
          <w:i/>
          <w:iCs/>
        </w:rPr>
        <w:t>Anong isyu sa Pilipinas ang sa tingin ninyo ay nangangailangan ng pagtutok at agarang solusyon ng Pangulo sa panahon ngayon?</w:t>
      </w:r>
    </w:p>
    <w:p w:rsidR="008E6B62" w:rsidRDefault="008E6B62" w:rsidP="00EA594C">
      <w:pPr>
        <w:numPr>
          <w:ilvl w:val="0"/>
          <w:numId w:val="2"/>
        </w:numPr>
        <w:jc w:val="both"/>
      </w:pPr>
      <w:r>
        <w:t>What issue in Taguig do you think must our Mayor Cayetano need to focus on as to date?</w:t>
      </w:r>
    </w:p>
    <w:p w:rsidR="008E6B62" w:rsidRPr="00EA594C" w:rsidRDefault="008E6B62" w:rsidP="00F22A3A">
      <w:pPr>
        <w:ind w:left="720"/>
        <w:jc w:val="both"/>
        <w:rPr>
          <w:i/>
          <w:iCs/>
        </w:rPr>
      </w:pPr>
      <w:r>
        <w:rPr>
          <w:i/>
          <w:iCs/>
        </w:rPr>
        <w:t>Anong isyu sa Taguig ang sa tingin ninyo ay nangangailangan ng pagtutok at agarang solusyon ng ating Mayora Lani Cayetano sa panahon ngayon?</w:t>
      </w:r>
    </w:p>
    <w:p w:rsidR="008E6B62" w:rsidRDefault="008E6B62" w:rsidP="00EA594C">
      <w:pPr>
        <w:tabs>
          <w:tab w:val="left" w:pos="630"/>
        </w:tabs>
        <w:jc w:val="both"/>
      </w:pPr>
    </w:p>
    <w:p w:rsidR="008E6B62" w:rsidRPr="00EA594C" w:rsidRDefault="008E6B62" w:rsidP="00EA594C">
      <w:pPr>
        <w:jc w:val="both"/>
      </w:pPr>
      <w:r>
        <w:t>F. Messages</w:t>
      </w:r>
    </w:p>
    <w:p w:rsidR="008E6B62" w:rsidRDefault="008E6B62" w:rsidP="00EA594C">
      <w:pPr>
        <w:numPr>
          <w:ilvl w:val="0"/>
          <w:numId w:val="3"/>
        </w:numPr>
        <w:jc w:val="both"/>
      </w:pPr>
      <w:r>
        <w:t>What can you say to students out there who want to become a politician someday?</w:t>
      </w:r>
    </w:p>
    <w:p w:rsidR="008E6B62" w:rsidRPr="00EA594C" w:rsidRDefault="008E6B62" w:rsidP="00EA594C">
      <w:pPr>
        <w:ind w:left="720"/>
        <w:jc w:val="both"/>
        <w:rPr>
          <w:i/>
          <w:iCs/>
        </w:rPr>
      </w:pPr>
      <w:r>
        <w:rPr>
          <w:i/>
          <w:iCs/>
        </w:rPr>
        <w:t>Ano po ang masasabi ninyo sa mga estudyante na nangangarap at gustong pumasok sa pulitika baling araw?</w:t>
      </w:r>
    </w:p>
    <w:p w:rsidR="008E6B62" w:rsidRDefault="008E6B62" w:rsidP="00EA594C">
      <w:pPr>
        <w:numPr>
          <w:ilvl w:val="0"/>
          <w:numId w:val="3"/>
        </w:numPr>
        <w:jc w:val="both"/>
      </w:pPr>
      <w:r>
        <w:t>For the end of our interview, any messages you want to say to your fellow Taguigeños?</w:t>
      </w:r>
    </w:p>
    <w:p w:rsidR="008E6B62" w:rsidRPr="00EA594C" w:rsidRDefault="008E6B62" w:rsidP="00EA594C">
      <w:pPr>
        <w:ind w:left="720"/>
        <w:jc w:val="both"/>
        <w:rPr>
          <w:i/>
          <w:iCs/>
        </w:rPr>
      </w:pPr>
      <w:r w:rsidRPr="00EA594C">
        <w:rPr>
          <w:i/>
          <w:iCs/>
        </w:rPr>
        <w:t>Bilang pagtatapos n gaming panayam, ano po ang mensahe ninyo na nais ipaabot sa mga kapwa Taguigeños?</w:t>
      </w:r>
    </w:p>
    <w:p w:rsidR="008E6B62" w:rsidRDefault="008E6B62">
      <w:pPr>
        <w:rPr>
          <w:b/>
          <w:bCs/>
        </w:rPr>
      </w:pPr>
    </w:p>
    <w:p w:rsidR="008E6B62" w:rsidRDefault="008E6B62"/>
    <w:p w:rsidR="008E6B62" w:rsidRDefault="008E6B62"/>
    <w:p w:rsidR="008E6B62" w:rsidRDefault="008E6B62"/>
    <w:p w:rsidR="008E6B62" w:rsidRDefault="008E6B62"/>
    <w:p w:rsidR="008E6B62" w:rsidRDefault="008E6B62"/>
    <w:sectPr w:rsidR="008E6B62" w:rsidSect="006F6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D75"/>
    <w:multiLevelType w:val="hybridMultilevel"/>
    <w:tmpl w:val="38D6C8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B228C"/>
    <w:multiLevelType w:val="hybridMultilevel"/>
    <w:tmpl w:val="11820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83CB0"/>
    <w:multiLevelType w:val="hybridMultilevel"/>
    <w:tmpl w:val="1B0E4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161"/>
    <w:rsid w:val="00220F62"/>
    <w:rsid w:val="00335AD4"/>
    <w:rsid w:val="003E04AB"/>
    <w:rsid w:val="00432905"/>
    <w:rsid w:val="004C32B1"/>
    <w:rsid w:val="005472C3"/>
    <w:rsid w:val="005B36EB"/>
    <w:rsid w:val="005B5161"/>
    <w:rsid w:val="00675775"/>
    <w:rsid w:val="006861EE"/>
    <w:rsid w:val="006F606C"/>
    <w:rsid w:val="00707C56"/>
    <w:rsid w:val="008E6B62"/>
    <w:rsid w:val="00B53FDB"/>
    <w:rsid w:val="00B72CEE"/>
    <w:rsid w:val="00C514CB"/>
    <w:rsid w:val="00D31B4B"/>
    <w:rsid w:val="00E61DED"/>
    <w:rsid w:val="00E64FA6"/>
    <w:rsid w:val="00EA594C"/>
    <w:rsid w:val="00EC2DEC"/>
    <w:rsid w:val="00F22A3A"/>
    <w:rsid w:val="00FE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C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652</Words>
  <Characters>3723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30, 2014</dc:title>
  <dc:subject/>
  <dc:creator>Faculty</dc:creator>
  <cp:keywords/>
  <dc:description/>
  <cp:lastModifiedBy>Faculty</cp:lastModifiedBy>
  <cp:revision>4</cp:revision>
  <dcterms:created xsi:type="dcterms:W3CDTF">2014-08-13T08:47:00Z</dcterms:created>
  <dcterms:modified xsi:type="dcterms:W3CDTF">2014-08-13T08:56:00Z</dcterms:modified>
</cp:coreProperties>
</file>